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sz w:val="24"/>
          <w:szCs w:val="24"/>
        </w:rPr>
        <w:tab/>
        <w:t xml:space="preserve">Постановлением администрации Починковского муниципального округа от 02.03.2022 № 208 утвержден </w:t>
      </w:r>
      <w:r w:rsidRPr="00531746">
        <w:rPr>
          <w:rFonts w:ascii="Times New Roman" w:hAnsi="Times New Roman"/>
          <w:color w:val="000000"/>
          <w:sz w:val="24"/>
          <w:szCs w:val="24"/>
        </w:rPr>
        <w:t>Административный регламент администрации Починковского муниципального округа Нижегородской области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Круг заявителей: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 письменной или электронной форме, являющиеся правообладателями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4A7FB5" w:rsidRPr="00531746" w:rsidRDefault="004A7FB5" w:rsidP="007B62C4">
      <w:pPr>
        <w:autoSpaceDE w:val="0"/>
        <w:spacing w:after="0" w:line="240" w:lineRule="auto"/>
        <w:ind w:firstLine="567"/>
        <w:jc w:val="both"/>
        <w:rPr>
          <w:rFonts w:ascii="Times New Roman" w:hAnsi="Times New Roman"/>
          <w:sz w:val="24"/>
          <w:szCs w:val="24"/>
        </w:rPr>
      </w:pPr>
      <w:r w:rsidRPr="00531746">
        <w:rPr>
          <w:rFonts w:ascii="Times New Roman" w:hAnsi="Times New Roman"/>
          <w:sz w:val="24"/>
          <w:szCs w:val="24"/>
        </w:rPr>
        <w:t xml:space="preserve">Срок предоставления муниципальной услуги: </w:t>
      </w:r>
    </w:p>
    <w:p w:rsidR="004A7FB5" w:rsidRPr="00531746" w:rsidRDefault="004A7FB5" w:rsidP="007B62C4">
      <w:pPr>
        <w:autoSpaceDE w:val="0"/>
        <w:spacing w:after="0" w:line="240" w:lineRule="auto"/>
        <w:ind w:firstLine="567"/>
        <w:jc w:val="both"/>
        <w:rPr>
          <w:rFonts w:ascii="Times New Roman" w:hAnsi="Times New Roman"/>
          <w:sz w:val="24"/>
          <w:szCs w:val="24"/>
        </w:rPr>
      </w:pPr>
      <w:r w:rsidRPr="00531746">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w:t>
      </w:r>
    </w:p>
    <w:p w:rsidR="004A7FB5" w:rsidRPr="00531746" w:rsidRDefault="004A7FB5" w:rsidP="007B62C4">
      <w:pPr>
        <w:autoSpaceDE w:val="0"/>
        <w:autoSpaceDN w:val="0"/>
        <w:adjustRightInd w:val="0"/>
        <w:spacing w:after="0" w:line="240" w:lineRule="auto"/>
        <w:ind w:firstLine="567"/>
        <w:jc w:val="both"/>
        <w:rPr>
          <w:rFonts w:ascii="Times New Roman" w:hAnsi="Times New Roman"/>
          <w:sz w:val="24"/>
          <w:szCs w:val="24"/>
        </w:rPr>
      </w:pPr>
      <w:r w:rsidRPr="00531746">
        <w:rPr>
          <w:rFonts w:ascii="Times New Roman" w:hAnsi="Times New Roman"/>
          <w:sz w:val="24"/>
          <w:szCs w:val="24"/>
        </w:rPr>
        <w:t>- рассмотрение и подготовка проекта  разрешения на отклонение от предельных параметров разрешенного строительства, реконструкции объектов капитального строительства  в течение 15 рабочих дней;</w:t>
      </w:r>
    </w:p>
    <w:p w:rsidR="004A7FB5" w:rsidRPr="00531746" w:rsidRDefault="004A7FB5" w:rsidP="007B62C4">
      <w:pPr>
        <w:autoSpaceDE w:val="0"/>
        <w:autoSpaceDN w:val="0"/>
        <w:adjustRightInd w:val="0"/>
        <w:spacing w:after="0" w:line="240" w:lineRule="auto"/>
        <w:ind w:firstLine="567"/>
        <w:jc w:val="both"/>
        <w:rPr>
          <w:rFonts w:ascii="Times New Roman" w:hAnsi="Times New Roman"/>
          <w:sz w:val="24"/>
          <w:szCs w:val="24"/>
        </w:rPr>
      </w:pPr>
      <w:r w:rsidRPr="00531746">
        <w:rPr>
          <w:rFonts w:ascii="Times New Roman" w:hAnsi="Times New Roman"/>
          <w:sz w:val="24"/>
          <w:szCs w:val="24"/>
        </w:rPr>
        <w:t>- проведение общественных обсуждений или публичных слушаний – 1 месяц;</w:t>
      </w:r>
    </w:p>
    <w:p w:rsidR="004A7FB5" w:rsidRPr="00531746" w:rsidRDefault="004A7FB5" w:rsidP="007B62C4">
      <w:pPr>
        <w:autoSpaceDE w:val="0"/>
        <w:autoSpaceDN w:val="0"/>
        <w:adjustRightInd w:val="0"/>
        <w:spacing w:after="0" w:line="240" w:lineRule="auto"/>
        <w:ind w:firstLine="567"/>
        <w:jc w:val="both"/>
        <w:rPr>
          <w:rFonts w:ascii="Times New Roman" w:hAnsi="Times New Roman"/>
          <w:sz w:val="24"/>
          <w:szCs w:val="24"/>
        </w:rPr>
      </w:pPr>
      <w:r w:rsidRPr="00531746">
        <w:rPr>
          <w:rFonts w:ascii="Times New Roman" w:hAnsi="Times New Roman"/>
          <w:sz w:val="24"/>
          <w:szCs w:val="24"/>
        </w:rPr>
        <w:t>- подготовка заключения о целесообразности  (нецелесообразности)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- 15 рабочих дней;</w:t>
      </w:r>
    </w:p>
    <w:p w:rsidR="004A7FB5" w:rsidRPr="00531746" w:rsidRDefault="004A7FB5" w:rsidP="007B62C4">
      <w:pPr>
        <w:autoSpaceDE w:val="0"/>
        <w:autoSpaceDN w:val="0"/>
        <w:adjustRightInd w:val="0"/>
        <w:spacing w:after="0" w:line="240" w:lineRule="auto"/>
        <w:ind w:firstLine="567"/>
        <w:jc w:val="both"/>
        <w:rPr>
          <w:rFonts w:ascii="Times New Roman" w:hAnsi="Times New Roman"/>
          <w:sz w:val="24"/>
          <w:szCs w:val="24"/>
        </w:rPr>
      </w:pPr>
      <w:r w:rsidRPr="00531746">
        <w:rPr>
          <w:rFonts w:ascii="Times New Roman" w:hAnsi="Times New Roman"/>
          <w:sz w:val="24"/>
          <w:szCs w:val="24"/>
        </w:rPr>
        <w:t xml:space="preserve">- 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  – 7 календарных дней. </w:t>
      </w:r>
    </w:p>
    <w:p w:rsidR="004A7FB5" w:rsidRPr="00531746" w:rsidRDefault="004A7FB5" w:rsidP="007B62C4">
      <w:pPr>
        <w:autoSpaceDE w:val="0"/>
        <w:autoSpaceDN w:val="0"/>
        <w:adjustRightInd w:val="0"/>
        <w:spacing w:after="0" w:line="240" w:lineRule="auto"/>
        <w:ind w:firstLine="708"/>
        <w:jc w:val="both"/>
        <w:rPr>
          <w:rFonts w:ascii="Times New Roman" w:hAnsi="Times New Roman"/>
          <w:sz w:val="24"/>
          <w:szCs w:val="24"/>
        </w:rPr>
      </w:pPr>
      <w:r w:rsidRPr="00531746">
        <w:rPr>
          <w:rFonts w:ascii="Times New Roman" w:hAnsi="Times New Roman"/>
          <w:sz w:val="24"/>
          <w:szCs w:val="24"/>
        </w:rPr>
        <w:t>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проведение публичных слушаний не требуется. Срок предоставления муниципальной услуги в данном случае 35 рабочих дней со дня подачи заявления о предоставлении разрешения.</w:t>
      </w:r>
    </w:p>
    <w:p w:rsidR="004A7FB5" w:rsidRPr="00531746" w:rsidRDefault="004A7FB5" w:rsidP="007B62C4">
      <w:pPr>
        <w:autoSpaceDE w:val="0"/>
        <w:autoSpaceDN w:val="0"/>
        <w:adjustRightInd w:val="0"/>
        <w:spacing w:after="0" w:line="240" w:lineRule="auto"/>
        <w:ind w:firstLine="708"/>
        <w:jc w:val="both"/>
        <w:rPr>
          <w:rFonts w:ascii="Times New Roman" w:hAnsi="Times New Roman"/>
          <w:sz w:val="24"/>
          <w:szCs w:val="24"/>
        </w:rPr>
      </w:pPr>
      <w:r w:rsidRPr="00531746">
        <w:rPr>
          <w:rFonts w:ascii="Times New Roman" w:hAnsi="Times New Roman"/>
          <w:sz w:val="24"/>
          <w:szCs w:val="24"/>
        </w:rPr>
        <w:t>Срок рассмотрения заявления об исправлении опечаток или ошибок составляет 5 рабочих дней с момента предоставления заявления в Администрацию.</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Исчерпывающий перечень документов, подлежащих представлению заявителем самостоятельно:</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1) заявление о предоставлении разрешения на отклонение от предельных параметров разрешенного строительства, реконструкции объектов;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имеющего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5)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xml:space="preserve">6)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  </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7) предпроектные предложения по планируемому освоению рассматриваемой территории (при наличии):</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-краткая пояснительная записка,</w:t>
      </w:r>
    </w:p>
    <w:p w:rsidR="004A7FB5" w:rsidRPr="00531746" w:rsidRDefault="004A7FB5" w:rsidP="007B62C4">
      <w:pPr>
        <w:spacing w:after="0" w:line="240" w:lineRule="auto"/>
        <w:jc w:val="both"/>
        <w:rPr>
          <w:rFonts w:ascii="Times New Roman" w:hAnsi="Times New Roman"/>
          <w:color w:val="000000"/>
          <w:sz w:val="24"/>
          <w:szCs w:val="24"/>
        </w:rPr>
      </w:pPr>
      <w:r w:rsidRPr="00531746">
        <w:rPr>
          <w:rFonts w:ascii="Times New Roman" w:hAnsi="Times New Roman"/>
          <w:color w:val="000000"/>
          <w:sz w:val="24"/>
          <w:szCs w:val="24"/>
        </w:rPr>
        <w:tab/>
        <w:t>- эскизный проект.</w:t>
      </w:r>
    </w:p>
    <w:p w:rsidR="004A7FB5" w:rsidRPr="00531746" w:rsidRDefault="004A7FB5" w:rsidP="007B62C4">
      <w:pPr>
        <w:pStyle w:val="formattext"/>
        <w:shd w:val="clear" w:color="auto" w:fill="FFFFFF"/>
        <w:spacing w:before="0" w:beforeAutospacing="0" w:after="0" w:afterAutospacing="0"/>
        <w:ind w:firstLine="708"/>
        <w:jc w:val="both"/>
        <w:textAlignment w:val="baseline"/>
        <w:rPr>
          <w:i/>
        </w:rPr>
      </w:pPr>
      <w:r w:rsidRPr="00531746">
        <w:t>Предоставление муниципальной услуги осуществляет администрация Починковского муниципального округа Нижегородской области</w:t>
      </w:r>
      <w:r w:rsidRPr="00531746">
        <w:rPr>
          <w:i/>
        </w:rPr>
        <w:t>.</w:t>
      </w:r>
    </w:p>
    <w:p w:rsidR="004A7FB5" w:rsidRDefault="004A7FB5" w:rsidP="007B62C4">
      <w:pPr>
        <w:pStyle w:val="formattext"/>
        <w:shd w:val="clear" w:color="auto" w:fill="FFFFFF"/>
        <w:spacing w:before="0" w:beforeAutospacing="0" w:after="0" w:afterAutospacing="0"/>
        <w:ind w:firstLine="567"/>
        <w:jc w:val="both"/>
        <w:textAlignment w:val="baseline"/>
        <w:rPr>
          <w:i/>
        </w:rPr>
      </w:pPr>
      <w:r w:rsidRPr="00531746">
        <w:rPr>
          <w:color w:val="000000"/>
        </w:rPr>
        <w:t xml:space="preserve"> </w:t>
      </w:r>
      <w:r w:rsidRPr="00903366">
        <w:t>Непосредственное предоставление муниципальной услуги осуществля</w:t>
      </w:r>
      <w:r>
        <w:t>е</w:t>
      </w:r>
      <w:r w:rsidRPr="00903366">
        <w:t xml:space="preserve">т </w:t>
      </w:r>
      <w:r>
        <w:t xml:space="preserve">управление развития территорий администрации </w:t>
      </w:r>
      <w:r w:rsidRPr="00755E54">
        <w:t>Починковского муниципального округа Нижегородской области</w:t>
      </w:r>
      <w:r w:rsidRPr="0083787E">
        <w:rPr>
          <w:i/>
        </w:rPr>
        <w:t>.</w:t>
      </w:r>
    </w:p>
    <w:p w:rsidR="004A7FB5" w:rsidRPr="0083787E" w:rsidRDefault="004A7FB5" w:rsidP="007B62C4">
      <w:pPr>
        <w:pStyle w:val="formattext"/>
        <w:shd w:val="clear" w:color="auto" w:fill="FFFFFF"/>
        <w:spacing w:before="0" w:beforeAutospacing="0" w:after="0" w:afterAutospacing="0"/>
        <w:ind w:firstLine="567"/>
        <w:jc w:val="both"/>
        <w:textAlignment w:val="baseline"/>
        <w:rPr>
          <w:i/>
        </w:rPr>
      </w:pPr>
      <w:r w:rsidRPr="002F6E62">
        <w:t>В предоставлении услуги принимает участия комиссия по вопросам землепользования и застройки</w:t>
      </w:r>
    </w:p>
    <w:p w:rsidR="004A7FB5" w:rsidRPr="00531746" w:rsidRDefault="004A7FB5" w:rsidP="007B62C4">
      <w:pPr>
        <w:spacing w:after="0" w:line="240" w:lineRule="auto"/>
        <w:jc w:val="both"/>
        <w:rPr>
          <w:rFonts w:ascii="Times New Roman" w:hAnsi="Times New Roman"/>
          <w:sz w:val="24"/>
          <w:szCs w:val="24"/>
        </w:rPr>
      </w:pPr>
    </w:p>
    <w:sectPr w:rsidR="004A7FB5" w:rsidRPr="00531746" w:rsidSect="0073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B1"/>
    <w:rsid w:val="000B2905"/>
    <w:rsid w:val="00283D7D"/>
    <w:rsid w:val="002F6E62"/>
    <w:rsid w:val="002F74ED"/>
    <w:rsid w:val="0046058B"/>
    <w:rsid w:val="004A7FB5"/>
    <w:rsid w:val="00531746"/>
    <w:rsid w:val="00646FB1"/>
    <w:rsid w:val="00730EDD"/>
    <w:rsid w:val="00755E54"/>
    <w:rsid w:val="00782402"/>
    <w:rsid w:val="007B62C4"/>
    <w:rsid w:val="0083787E"/>
    <w:rsid w:val="00903366"/>
    <w:rsid w:val="00AA00EE"/>
    <w:rsid w:val="00B60E40"/>
    <w:rsid w:val="00CC74E3"/>
    <w:rsid w:val="00D33209"/>
    <w:rsid w:val="00D40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5317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867</Words>
  <Characters>4947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Петрович</cp:lastModifiedBy>
  <cp:revision>6</cp:revision>
  <cp:lastPrinted>2022-03-23T11:59:00Z</cp:lastPrinted>
  <dcterms:created xsi:type="dcterms:W3CDTF">2022-03-23T11:23:00Z</dcterms:created>
  <dcterms:modified xsi:type="dcterms:W3CDTF">2022-03-24T07:08:00Z</dcterms:modified>
</cp:coreProperties>
</file>