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BF" w:rsidRDefault="00EC55BF" w:rsidP="005527A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0" w:name="bookmark0"/>
    </w:p>
    <w:p w:rsidR="00EC55BF" w:rsidRPr="00E53107" w:rsidRDefault="00EC55BF" w:rsidP="00C507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53107">
        <w:rPr>
          <w:rFonts w:ascii="Times New Roman" w:hAnsi="Times New Roman"/>
          <w:b/>
          <w:sz w:val="28"/>
          <w:szCs w:val="28"/>
        </w:rPr>
        <w:t>Форма опросного листа</w:t>
      </w:r>
    </w:p>
    <w:p w:rsidR="00EC55BF" w:rsidRDefault="00EC55BF" w:rsidP="009603EA">
      <w:pPr>
        <w:spacing w:after="281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E53107">
        <w:rPr>
          <w:rFonts w:ascii="Times New Roman" w:hAnsi="Times New Roman"/>
          <w:b/>
          <w:sz w:val="28"/>
          <w:szCs w:val="28"/>
        </w:rPr>
        <w:t xml:space="preserve">для проведения публичных консультаций по проекту постановления администрации Починковского муниципального округа </w:t>
      </w:r>
    </w:p>
    <w:p w:rsidR="00EC55BF" w:rsidRPr="00A42C7E" w:rsidRDefault="00EC55BF" w:rsidP="009750B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5B31">
        <w:rPr>
          <w:b w:val="0"/>
          <w:sz w:val="28"/>
          <w:szCs w:val="28"/>
        </w:rPr>
        <w:t>«</w:t>
      </w:r>
      <w:r w:rsidRPr="009750B2">
        <w:rPr>
          <w:rFonts w:ascii="Times New Roman" w:hAnsi="Times New Roman" w:cs="Times New Roman"/>
          <w:b w:val="0"/>
          <w:sz w:val="28"/>
          <w:szCs w:val="28"/>
        </w:rPr>
        <w:t>Об утверждении порядка формирования, ведения и опубликования перечня муниципального имущества Починковского муниципального округа Нижегородской области, предназначенного для поддержки и развития малого и среднего предпринимательства и физических лиц, не являющихся индивидуальными предпринимателями, применяющих специальный налоговый режим «Налог на профессиональный доход»</w:t>
      </w:r>
    </w:p>
    <w:p w:rsidR="00EC55BF" w:rsidRPr="00EA5B31" w:rsidRDefault="00EC55BF" w:rsidP="00EA5B31">
      <w:pPr>
        <w:pStyle w:val="21"/>
        <w:shd w:val="clear" w:color="auto" w:fill="auto"/>
        <w:spacing w:before="0" w:after="281"/>
        <w:ind w:right="20"/>
        <w:jc w:val="center"/>
        <w:rPr>
          <w:b/>
          <w:sz w:val="28"/>
          <w:szCs w:val="28"/>
        </w:rPr>
      </w:pPr>
      <w:r w:rsidRPr="00EA5B31">
        <w:rPr>
          <w:b/>
          <w:sz w:val="28"/>
          <w:szCs w:val="28"/>
        </w:rPr>
        <w:t>»</w:t>
      </w:r>
    </w:p>
    <w:bookmarkEnd w:id="0"/>
    <w:p w:rsidR="00EC55BF" w:rsidRPr="00F14EF4" w:rsidRDefault="00EC55BF" w:rsidP="00F14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14EF4">
        <w:rPr>
          <w:rFonts w:ascii="Times New Roman" w:hAnsi="Times New Roman"/>
          <w:sz w:val="28"/>
          <w:szCs w:val="28"/>
        </w:rPr>
        <w:t>Контактная информация об участнике публичных консультаций:</w:t>
      </w:r>
    </w:p>
    <w:p w:rsidR="00EC55BF" w:rsidRPr="00F14EF4" w:rsidRDefault="00EC55BF" w:rsidP="00F14EF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14EF4">
        <w:rPr>
          <w:rFonts w:ascii="Times New Roman" w:hAnsi="Times New Roman"/>
          <w:sz w:val="28"/>
          <w:szCs w:val="28"/>
        </w:rPr>
        <w:t>Наименование участника: ____________________________________________</w:t>
      </w:r>
    </w:p>
    <w:p w:rsidR="00EC55BF" w:rsidRPr="00F14EF4" w:rsidRDefault="00EC55BF" w:rsidP="00F14EF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14EF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C55BF" w:rsidRPr="00F14EF4" w:rsidRDefault="00EC55BF" w:rsidP="00F14EF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14EF4">
        <w:rPr>
          <w:rFonts w:ascii="Times New Roman" w:hAnsi="Times New Roman"/>
          <w:sz w:val="28"/>
          <w:szCs w:val="28"/>
        </w:rPr>
        <w:t>Сфера деятельности участника:_______________________________________</w:t>
      </w:r>
    </w:p>
    <w:p w:rsidR="00EC55BF" w:rsidRPr="00F14EF4" w:rsidRDefault="00EC55BF" w:rsidP="00F14EF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14EF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C55BF" w:rsidRPr="00F14EF4" w:rsidRDefault="00EC55BF" w:rsidP="00F14EF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14EF4">
        <w:rPr>
          <w:rFonts w:ascii="Times New Roman" w:hAnsi="Times New Roman"/>
          <w:sz w:val="28"/>
          <w:szCs w:val="28"/>
        </w:rPr>
        <w:t>Ф.И.О. контактного лица: ____________________________________________</w:t>
      </w:r>
    </w:p>
    <w:p w:rsidR="00EC55BF" w:rsidRPr="00F14EF4" w:rsidRDefault="00EC55BF" w:rsidP="00F14EF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14EF4">
        <w:rPr>
          <w:rFonts w:ascii="Times New Roman" w:hAnsi="Times New Roman"/>
          <w:sz w:val="28"/>
          <w:szCs w:val="28"/>
        </w:rPr>
        <w:t>Номер контактного телефона: ________________________________________</w:t>
      </w:r>
    </w:p>
    <w:p w:rsidR="00EC55BF" w:rsidRPr="00F14EF4" w:rsidRDefault="00EC55BF" w:rsidP="00F14EF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14EF4">
        <w:rPr>
          <w:rFonts w:ascii="Times New Roman" w:hAnsi="Times New Roman"/>
          <w:sz w:val="28"/>
          <w:szCs w:val="28"/>
        </w:rPr>
        <w:t>Адрес электронной почты: ___________________________________________</w:t>
      </w:r>
    </w:p>
    <w:p w:rsidR="00EC55BF" w:rsidRPr="00F14EF4" w:rsidRDefault="00EC55BF" w:rsidP="00F14EF4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  <w:lang w:eastAsia="en-US"/>
        </w:rPr>
      </w:pPr>
      <w:bookmarkStart w:id="1" w:name="Par531"/>
      <w:bookmarkEnd w:id="1"/>
      <w:r w:rsidRPr="00F14EF4">
        <w:rPr>
          <w:rFonts w:ascii="Times New Roman" w:hAnsi="Times New Roman"/>
          <w:b/>
          <w:sz w:val="28"/>
          <w:szCs w:val="28"/>
          <w:lang w:eastAsia="en-US"/>
        </w:rPr>
        <w:t>Перечень вопросов,</w:t>
      </w:r>
    </w:p>
    <w:p w:rsidR="00EC55BF" w:rsidRPr="00F14EF4" w:rsidRDefault="00EC55BF" w:rsidP="00F14EF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14EF4">
        <w:rPr>
          <w:rFonts w:ascii="Times New Roman" w:hAnsi="Times New Roman"/>
          <w:b/>
          <w:sz w:val="28"/>
          <w:szCs w:val="28"/>
          <w:lang w:eastAsia="en-US"/>
        </w:rPr>
        <w:t>обсуждаемых в ходе проведения публичных консультаций</w:t>
      </w:r>
    </w:p>
    <w:p w:rsidR="00EC55BF" w:rsidRPr="00F14EF4" w:rsidRDefault="00EC55BF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4EF4">
        <w:rPr>
          <w:rFonts w:ascii="Times New Roman" w:hAnsi="Times New Roman"/>
          <w:sz w:val="28"/>
          <w:szCs w:val="28"/>
          <w:lang w:eastAsia="en-US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EC55BF" w:rsidRPr="00F14EF4" w:rsidRDefault="00EC55BF" w:rsidP="00F14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EC55BF" w:rsidRPr="001B37E6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5BF" w:rsidRPr="00F14EF4" w:rsidRDefault="00EC55BF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C55BF" w:rsidRPr="00F14EF4" w:rsidRDefault="00EC55BF" w:rsidP="00F14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55BF" w:rsidRPr="00F14EF4" w:rsidRDefault="00EC55BF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4EF4">
        <w:rPr>
          <w:rFonts w:ascii="Times New Roman" w:hAnsi="Times New Roman"/>
          <w:sz w:val="28"/>
          <w:szCs w:val="28"/>
          <w:lang w:eastAsia="en-US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EC55BF" w:rsidRPr="001B37E6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5BF" w:rsidRPr="00F14EF4" w:rsidRDefault="00EC55BF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C55BF" w:rsidRPr="00F14EF4" w:rsidRDefault="00EC55BF" w:rsidP="00F14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55BF" w:rsidRPr="00F14EF4" w:rsidRDefault="00EC55BF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4EF4">
        <w:rPr>
          <w:rFonts w:ascii="Times New Roman" w:hAnsi="Times New Roman"/>
          <w:sz w:val="28"/>
          <w:szCs w:val="28"/>
          <w:lang w:eastAsia="en-US"/>
        </w:rP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 и/или более эффективны?</w:t>
      </w:r>
    </w:p>
    <w:p w:rsidR="00EC55BF" w:rsidRPr="00F14EF4" w:rsidRDefault="00EC55BF" w:rsidP="00F14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EC55BF" w:rsidRPr="001B37E6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5BF" w:rsidRPr="00F14EF4" w:rsidRDefault="00EC55BF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C55BF" w:rsidRPr="00F14EF4" w:rsidRDefault="00EC55BF" w:rsidP="00F14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55BF" w:rsidRPr="00F14EF4" w:rsidRDefault="00EC55BF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4EF4">
        <w:rPr>
          <w:rFonts w:ascii="Times New Roman" w:hAnsi="Times New Roman"/>
          <w:sz w:val="28"/>
          <w:szCs w:val="28"/>
          <w:lang w:eastAsia="en-US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EC55BF" w:rsidRPr="001B37E6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5BF" w:rsidRPr="00F14EF4" w:rsidRDefault="00EC55BF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C55BF" w:rsidRPr="00F14EF4" w:rsidRDefault="00EC55BF" w:rsidP="00F14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55BF" w:rsidRPr="00F14EF4" w:rsidRDefault="00EC55BF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4EF4">
        <w:rPr>
          <w:rFonts w:ascii="Times New Roman" w:hAnsi="Times New Roman"/>
          <w:sz w:val="28"/>
          <w:szCs w:val="28"/>
          <w:lang w:eastAsia="en-US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EC55BF" w:rsidRPr="001B37E6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5BF" w:rsidRPr="00F14EF4" w:rsidRDefault="00EC55BF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C55BF" w:rsidRPr="00F14EF4" w:rsidRDefault="00EC55BF" w:rsidP="00F14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55BF" w:rsidRPr="00F14EF4" w:rsidRDefault="00EC55BF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4EF4">
        <w:rPr>
          <w:rFonts w:ascii="Times New Roman" w:hAnsi="Times New Roman"/>
          <w:sz w:val="28"/>
          <w:szCs w:val="28"/>
          <w:lang w:eastAsia="en-US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EC55BF" w:rsidRPr="001B37E6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5BF" w:rsidRPr="00F14EF4" w:rsidRDefault="00EC55BF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C55BF" w:rsidRPr="00F14EF4" w:rsidRDefault="00EC55BF" w:rsidP="00F14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55BF" w:rsidRPr="00F14EF4" w:rsidRDefault="00EC55BF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4EF4">
        <w:rPr>
          <w:rFonts w:ascii="Times New Roman" w:hAnsi="Times New Roman"/>
          <w:sz w:val="28"/>
          <w:szCs w:val="28"/>
          <w:lang w:eastAsia="en-US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EC55BF" w:rsidRPr="00F14EF4" w:rsidRDefault="00EC55BF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4EF4">
        <w:rPr>
          <w:rFonts w:ascii="Times New Roman" w:hAnsi="Times New Roman"/>
          <w:sz w:val="28"/>
          <w:szCs w:val="28"/>
          <w:lang w:eastAsia="en-US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EC55BF" w:rsidRPr="00F14EF4" w:rsidRDefault="00EC55BF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4EF4">
        <w:rPr>
          <w:rFonts w:ascii="Times New Roman" w:hAnsi="Times New Roman"/>
          <w:sz w:val="28"/>
          <w:szCs w:val="28"/>
          <w:lang w:eastAsia="en-US"/>
        </w:rPr>
        <w:t>- имеются ли технические ошибки;</w:t>
      </w:r>
    </w:p>
    <w:p w:rsidR="00EC55BF" w:rsidRPr="00F14EF4" w:rsidRDefault="00EC55BF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4EF4">
        <w:rPr>
          <w:rFonts w:ascii="Times New Roman" w:hAnsi="Times New Roman"/>
          <w:sz w:val="28"/>
          <w:szCs w:val="28"/>
          <w:lang w:eastAsia="en-US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EC55BF" w:rsidRPr="00F14EF4" w:rsidRDefault="00EC55BF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4EF4">
        <w:rPr>
          <w:rFonts w:ascii="Times New Roman" w:hAnsi="Times New Roman"/>
          <w:sz w:val="28"/>
          <w:szCs w:val="28"/>
          <w:lang w:eastAsia="en-US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EC55BF" w:rsidRPr="00F14EF4" w:rsidRDefault="00EC55BF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4EF4">
        <w:rPr>
          <w:rFonts w:ascii="Times New Roman" w:hAnsi="Times New Roman"/>
          <w:sz w:val="28"/>
          <w:szCs w:val="28"/>
          <w:lang w:eastAsia="en-US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EC55BF" w:rsidRPr="00F14EF4" w:rsidRDefault="00EC55BF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4EF4">
        <w:rPr>
          <w:rFonts w:ascii="Times New Roman" w:hAnsi="Times New Roman"/>
          <w:sz w:val="28"/>
          <w:szCs w:val="28"/>
          <w:lang w:eastAsia="en-US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EC55BF" w:rsidRPr="00F14EF4" w:rsidRDefault="00EC55BF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4EF4">
        <w:rPr>
          <w:rFonts w:ascii="Times New Roman" w:hAnsi="Times New Roman"/>
          <w:sz w:val="28"/>
          <w:szCs w:val="28"/>
          <w:lang w:eastAsia="en-US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EC55BF" w:rsidRPr="00F14EF4" w:rsidRDefault="00EC55BF" w:rsidP="00F14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EC55BF" w:rsidRPr="001B37E6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5BF" w:rsidRPr="00F14EF4" w:rsidRDefault="00EC55BF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C55BF" w:rsidRPr="00F14EF4" w:rsidRDefault="00EC55BF" w:rsidP="00F14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55BF" w:rsidRPr="00F14EF4" w:rsidRDefault="00EC55BF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4EF4">
        <w:rPr>
          <w:rFonts w:ascii="Times New Roman" w:hAnsi="Times New Roman"/>
          <w:sz w:val="28"/>
          <w:szCs w:val="28"/>
          <w:lang w:eastAsia="en-US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EC55BF" w:rsidRPr="001B37E6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5BF" w:rsidRPr="00F14EF4" w:rsidRDefault="00EC55BF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C55BF" w:rsidRPr="00F14EF4" w:rsidRDefault="00EC55BF" w:rsidP="00F14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55BF" w:rsidRPr="00F14EF4" w:rsidRDefault="00EC55BF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4EF4">
        <w:rPr>
          <w:rFonts w:ascii="Times New Roman" w:hAnsi="Times New Roman"/>
          <w:sz w:val="28"/>
          <w:szCs w:val="28"/>
          <w:lang w:eastAsia="en-US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EC55BF" w:rsidRPr="00F14EF4" w:rsidRDefault="00EC55BF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4EF4">
        <w:rPr>
          <w:rFonts w:ascii="Times New Roman" w:hAnsi="Times New Roman"/>
          <w:sz w:val="28"/>
          <w:szCs w:val="28"/>
          <w:lang w:eastAsia="en-US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EC55BF" w:rsidRPr="00F14EF4" w:rsidRDefault="00EC55BF" w:rsidP="00F14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EC55BF" w:rsidRPr="001B37E6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5BF" w:rsidRPr="00F14EF4" w:rsidRDefault="00EC55BF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C55BF" w:rsidRPr="00F14EF4" w:rsidRDefault="00EC55BF" w:rsidP="00F14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55BF" w:rsidRPr="00F14EF4" w:rsidRDefault="00EC55BF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4EF4">
        <w:rPr>
          <w:rFonts w:ascii="Times New Roman" w:hAnsi="Times New Roman"/>
          <w:sz w:val="28"/>
          <w:szCs w:val="28"/>
          <w:lang w:eastAsia="en-US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EC55BF" w:rsidRPr="00F14EF4" w:rsidRDefault="00EC55BF" w:rsidP="00F14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EC55BF" w:rsidRPr="001B37E6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5BF" w:rsidRPr="00F14EF4" w:rsidRDefault="00EC55BF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C55BF" w:rsidRPr="00F14EF4" w:rsidRDefault="00EC55BF" w:rsidP="00F14EF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4EF4">
        <w:rPr>
          <w:rFonts w:ascii="Times New Roman" w:hAnsi="Times New Roman"/>
          <w:sz w:val="28"/>
          <w:szCs w:val="28"/>
          <w:lang w:eastAsia="en-US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EC55BF" w:rsidRPr="00F14EF4" w:rsidRDefault="00EC55BF" w:rsidP="00F14EF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000"/>
      </w:tblGrid>
      <w:tr w:rsidR="00EC55BF" w:rsidRPr="001B37E6" w:rsidTr="004F2A65"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55BF" w:rsidRPr="00F14EF4" w:rsidRDefault="00EC55BF" w:rsidP="004F2A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C55BF" w:rsidRPr="00F14EF4" w:rsidRDefault="00EC55BF">
      <w:pPr>
        <w:rPr>
          <w:rFonts w:ascii="Times New Roman" w:hAnsi="Times New Roman"/>
          <w:sz w:val="28"/>
          <w:szCs w:val="28"/>
        </w:rPr>
      </w:pPr>
    </w:p>
    <w:sectPr w:rsidR="00EC55BF" w:rsidRPr="00F14EF4" w:rsidSect="00C9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EF4"/>
    <w:rsid w:val="00090E8E"/>
    <w:rsid w:val="001450DC"/>
    <w:rsid w:val="001B37E6"/>
    <w:rsid w:val="001C6F1C"/>
    <w:rsid w:val="001D6219"/>
    <w:rsid w:val="001F2A25"/>
    <w:rsid w:val="00294D9C"/>
    <w:rsid w:val="00297B43"/>
    <w:rsid w:val="002B4388"/>
    <w:rsid w:val="002C79DF"/>
    <w:rsid w:val="0034280F"/>
    <w:rsid w:val="00363BC8"/>
    <w:rsid w:val="003B3D3E"/>
    <w:rsid w:val="00450DD5"/>
    <w:rsid w:val="00483D1B"/>
    <w:rsid w:val="004C1E85"/>
    <w:rsid w:val="004F2A65"/>
    <w:rsid w:val="00546538"/>
    <w:rsid w:val="005527A0"/>
    <w:rsid w:val="00556518"/>
    <w:rsid w:val="005E07CF"/>
    <w:rsid w:val="00611765"/>
    <w:rsid w:val="006265E7"/>
    <w:rsid w:val="006839DC"/>
    <w:rsid w:val="006C1351"/>
    <w:rsid w:val="0071339D"/>
    <w:rsid w:val="008144F9"/>
    <w:rsid w:val="008E17A5"/>
    <w:rsid w:val="009004F0"/>
    <w:rsid w:val="009603EA"/>
    <w:rsid w:val="009750B2"/>
    <w:rsid w:val="00991C4A"/>
    <w:rsid w:val="0099389F"/>
    <w:rsid w:val="009D0167"/>
    <w:rsid w:val="00A36CC5"/>
    <w:rsid w:val="00A42C7E"/>
    <w:rsid w:val="00A90B2C"/>
    <w:rsid w:val="00B53020"/>
    <w:rsid w:val="00B83085"/>
    <w:rsid w:val="00C4286F"/>
    <w:rsid w:val="00C507D0"/>
    <w:rsid w:val="00C847F9"/>
    <w:rsid w:val="00C9060B"/>
    <w:rsid w:val="00CA297A"/>
    <w:rsid w:val="00DA519D"/>
    <w:rsid w:val="00DE022E"/>
    <w:rsid w:val="00DF5BE1"/>
    <w:rsid w:val="00E53107"/>
    <w:rsid w:val="00E9749A"/>
    <w:rsid w:val="00EA5B31"/>
    <w:rsid w:val="00EC55BF"/>
    <w:rsid w:val="00F14EF4"/>
    <w:rsid w:val="00F4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0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"/>
    <w:basedOn w:val="DefaultParagraphFont"/>
    <w:uiPriority w:val="99"/>
    <w:rsid w:val="00C847F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527A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527A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b/>
      <w:bCs/>
      <w:sz w:val="27"/>
      <w:szCs w:val="27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C507D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Normal"/>
    <w:link w:val="a"/>
    <w:uiPriority w:val="99"/>
    <w:rsid w:val="00C507D0"/>
    <w:pPr>
      <w:widowControl w:val="0"/>
      <w:shd w:val="clear" w:color="auto" w:fill="FFFFFF"/>
      <w:spacing w:before="420" w:after="240" w:line="322" w:lineRule="exact"/>
      <w:ind w:firstLine="720"/>
      <w:jc w:val="both"/>
    </w:pPr>
    <w:rPr>
      <w:rFonts w:ascii="Times New Roman" w:hAnsi="Times New Roman"/>
      <w:sz w:val="27"/>
      <w:szCs w:val="27"/>
    </w:rPr>
  </w:style>
  <w:style w:type="paragraph" w:customStyle="1" w:styleId="ConsPlusTitle">
    <w:name w:val="ConsPlusTitle"/>
    <w:uiPriority w:val="99"/>
    <w:rsid w:val="009750B2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864</Words>
  <Characters>4929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cp:lastPrinted>2016-07-27T12:49:00Z</cp:lastPrinted>
  <dcterms:created xsi:type="dcterms:W3CDTF">2021-10-27T10:41:00Z</dcterms:created>
  <dcterms:modified xsi:type="dcterms:W3CDTF">2021-11-22T08:31:00Z</dcterms:modified>
</cp:coreProperties>
</file>