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A2" w:rsidRPr="00721530" w:rsidRDefault="00A060A2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A060A2" w:rsidRDefault="00A060A2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A060A2" w:rsidRDefault="00A060A2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A060A2" w:rsidRDefault="00A060A2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0A2" w:rsidRPr="00691397" w:rsidRDefault="00A060A2" w:rsidP="00691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B1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 культуры и спорта в Починковском             муниципальном  округе  на 2021-2025 годы»</w:t>
      </w:r>
    </w:p>
    <w:p w:rsidR="00A060A2" w:rsidRPr="00A11BFB" w:rsidRDefault="00A060A2" w:rsidP="002B1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Починковском муниципальном 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  на 2021-2025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A2" w:rsidRDefault="00A060A2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0A2" w:rsidRPr="002B1A2A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культуры и спорта</w:t>
      </w:r>
      <w:r w:rsidRPr="002B1A2A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 Нижегородской области.</w:t>
      </w:r>
    </w:p>
    <w:p w:rsidR="00A060A2" w:rsidRPr="00AF760E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14 июля 2020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  <w:u w:val="single"/>
        </w:rPr>
        <w:t>8 июля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0A2" w:rsidRPr="002B1A2A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6 Линия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д.2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, с. Починки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 Починковского района Нижегородской области или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C6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pochinki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.ru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культуры и спорта администрации Починковского муниципального района Нижегородской области в электронном и/или письменном виде.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2" w:rsidRPr="00CB398C" w:rsidRDefault="00A060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A060A2" w:rsidRPr="008725A5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Мария Алексеевна; тел. (883197)5-07-46,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C6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pochinki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.ru</w:t>
      </w:r>
    </w:p>
    <w:p w:rsidR="00A060A2" w:rsidRPr="004927D1" w:rsidRDefault="00A0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A2" w:rsidRDefault="00A060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A060A2" w:rsidRPr="0044079D" w:rsidRDefault="00A060A2" w:rsidP="00A1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«</w:t>
      </w:r>
      <w:r w:rsidRPr="002B1A2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Починковском муниципальном 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  на 2021-2025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Pr="00ED729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«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Починковском муниципальном 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707035">
        <w:rPr>
          <w:rFonts w:ascii="Times New Roman" w:hAnsi="Times New Roman" w:cs="Times New Roman"/>
          <w:color w:val="000000"/>
          <w:sz w:val="28"/>
          <w:szCs w:val="28"/>
        </w:rPr>
        <w:t xml:space="preserve">  на 2021-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2025 годы», </w:t>
      </w: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sectPr w:rsidR="00A060A2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71BDD"/>
    <w:rsid w:val="000C593E"/>
    <w:rsid w:val="0013143D"/>
    <w:rsid w:val="001315AC"/>
    <w:rsid w:val="001A492D"/>
    <w:rsid w:val="001D37F1"/>
    <w:rsid w:val="001E72AF"/>
    <w:rsid w:val="00235F97"/>
    <w:rsid w:val="0026326B"/>
    <w:rsid w:val="002B1A2A"/>
    <w:rsid w:val="002C30F2"/>
    <w:rsid w:val="002F5059"/>
    <w:rsid w:val="00311800"/>
    <w:rsid w:val="00314DBE"/>
    <w:rsid w:val="003172A8"/>
    <w:rsid w:val="003304BD"/>
    <w:rsid w:val="003A341E"/>
    <w:rsid w:val="003C5703"/>
    <w:rsid w:val="0043645F"/>
    <w:rsid w:val="0044079D"/>
    <w:rsid w:val="00450422"/>
    <w:rsid w:val="00466F21"/>
    <w:rsid w:val="004927D1"/>
    <w:rsid w:val="004B04E4"/>
    <w:rsid w:val="005233AD"/>
    <w:rsid w:val="0053300E"/>
    <w:rsid w:val="005A0CD8"/>
    <w:rsid w:val="005F3700"/>
    <w:rsid w:val="006743FB"/>
    <w:rsid w:val="00691397"/>
    <w:rsid w:val="00707035"/>
    <w:rsid w:val="00712B5D"/>
    <w:rsid w:val="00721530"/>
    <w:rsid w:val="008205E8"/>
    <w:rsid w:val="00857FD8"/>
    <w:rsid w:val="008664D5"/>
    <w:rsid w:val="008725A5"/>
    <w:rsid w:val="00896998"/>
    <w:rsid w:val="00902E45"/>
    <w:rsid w:val="00917B7E"/>
    <w:rsid w:val="0097694F"/>
    <w:rsid w:val="009830F4"/>
    <w:rsid w:val="009A0D6D"/>
    <w:rsid w:val="00A060A2"/>
    <w:rsid w:val="00A11BFB"/>
    <w:rsid w:val="00A222C2"/>
    <w:rsid w:val="00A24095"/>
    <w:rsid w:val="00A3620F"/>
    <w:rsid w:val="00A52758"/>
    <w:rsid w:val="00A65B7B"/>
    <w:rsid w:val="00A7616B"/>
    <w:rsid w:val="00A964DF"/>
    <w:rsid w:val="00AE1F54"/>
    <w:rsid w:val="00AF5380"/>
    <w:rsid w:val="00AF760E"/>
    <w:rsid w:val="00B37C5D"/>
    <w:rsid w:val="00BE0675"/>
    <w:rsid w:val="00C661D3"/>
    <w:rsid w:val="00CB398C"/>
    <w:rsid w:val="00CE39F2"/>
    <w:rsid w:val="00D01FA0"/>
    <w:rsid w:val="00D02258"/>
    <w:rsid w:val="00D128FC"/>
    <w:rsid w:val="00D17C74"/>
    <w:rsid w:val="00D51B12"/>
    <w:rsid w:val="00D60639"/>
    <w:rsid w:val="00E01E71"/>
    <w:rsid w:val="00E02999"/>
    <w:rsid w:val="00E86C24"/>
    <w:rsid w:val="00ED7292"/>
    <w:rsid w:val="00F27136"/>
    <w:rsid w:val="00F44061"/>
    <w:rsid w:val="00F7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415</Words>
  <Characters>2370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UKIS</dc:creator>
  <cp:keywords/>
  <dc:description/>
  <cp:lastModifiedBy>ё</cp:lastModifiedBy>
  <cp:revision>10</cp:revision>
  <cp:lastPrinted>2020-07-10T05:30:00Z</cp:lastPrinted>
  <dcterms:created xsi:type="dcterms:W3CDTF">2020-07-09T08:25:00Z</dcterms:created>
  <dcterms:modified xsi:type="dcterms:W3CDTF">2020-07-13T11:09:00Z</dcterms:modified>
</cp:coreProperties>
</file>