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E4" w:rsidRDefault="00551CE4">
      <w:pPr>
        <w:spacing w:before="100" w:after="10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 Р О Т О К О Л</w:t>
      </w:r>
    </w:p>
    <w:p w:rsidR="00551CE4" w:rsidRDefault="00551CE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публичных слушаний по предоставлению  разрешения на условно разрешенный вид использования земельного участка.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и время проведения: </w:t>
      </w:r>
    </w:p>
    <w:p w:rsidR="00551CE4" w:rsidRDefault="00551CE4">
      <w:pPr>
        <w:pStyle w:val="NoSpacing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здание администрации Кочкуровского  сельсовета     с. Кочкурово  пл.Ленина   д. 10    , </w:t>
      </w:r>
    </w:p>
    <w:p w:rsidR="00551CE4" w:rsidRDefault="00551CE4">
      <w:pPr>
        <w:pStyle w:val="NoSpacing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 января 2019 г. в 14 ч 00 мин.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Председатель: Князев А.В. – глава администрации  Кочкуровского сельсовета: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Секретарь: Буланова Е.А. – специалист администрации  Кочкуровского сельсовета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Присутствовало  9  человек.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 слушаний: предоставление  разрешения на условно разрешенный вид использования земельного участка расположенного по адресу:Нижегородская область Починковский район с.Саитовка ул.Ленина дом 109а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 для проведения публичных слушаний: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сельского Совета Кочкуровского  сельсовета № 19-п  от 25.12.2018 г. "О назначении  публичных слушаний  по  предоставлению  разрешения на условно разрешенный вид использования земельного участка расположенного по адресу:Нижегородская область Починковский район с.Саитовка ул.Ленина дом 109а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проведения публичных слушаний: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1. Выступления: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Кочкуровского  сельсовета    Князева А.В.,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Рассмотрение вопросов и предложений участников публичных слушаний.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главой администрации Кочкуровского  сельсовета Князевым А.В. порядку проведения публичных слушаний – замечаний и предложений от участников слушаний не поступило.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Выступил глава администрации Кочкуровского сельсовета  А.В.Князев.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Он  ознакомил участников публичных слушаний с  заявлением Галиной Надежды Федоровны и предложил предоставить  разрешения на условно разрешенный вид использования земельного участка площадью 136 кв.м. расположенного по адресу:Нижегородская область Починковский район с.Саитовка ул.Ленина дом 109а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учета мнения населения предложение по предоставлению  разрешения на условно разрешенный вид использования земельного участка расположенного по адресу:Нижегородская область Починковский район с.Саитовка ул.Ленина дом 109а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было вынесено на голосование: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Голосовали "ЗА" – единогласно.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Возражений, предложений и замечаний в ходе публичных слушаний не поступило.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публичных слушаний по предоставлению  разрешения на условно разрешенный вид использования земельного участка расположенного по адресу:Нижегородская область Починковский район с.Саитовка ул.Ленина дом 109а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  <w:bookmarkStart w:id="0" w:name="sub_28091"/>
      <w:r>
        <w:rPr>
          <w:rFonts w:ascii="Arial" w:hAnsi="Arial" w:cs="Arial"/>
        </w:rPr>
        <w:t>было рекомендовано предоставить Галиной Надежде Федоровне разрешение на условно разрешенный вид использования земельного участка площадью 136 кв.м.,расположенного по адресу:Нижегородская область Починковский район с.Саитовка ул.Ленина дом 109а</w:t>
      </w:r>
    </w:p>
    <w:bookmarkEnd w:id="0"/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Заключения о результатах публичных слушаний подлежат размещению (обнародованию) на официальном сайте Починковского муниципального района Нижегородской </w:t>
      </w:r>
      <w:hyperlink r:id="rId5" w:history="1">
        <w:r>
          <w:rPr>
            <w:rStyle w:val="Hyperlink"/>
            <w:rFonts w:ascii="Arial" w:hAnsi="Arial" w:cs="Arial"/>
            <w:color w:val="auto"/>
            <w:u w:val="none"/>
          </w:rPr>
          <w:t>области-</w:t>
        </w:r>
        <w:r>
          <w:rPr>
            <w:rStyle w:val="Hyperlink"/>
            <w:rFonts w:ascii="Arial" w:hAnsi="Arial" w:cs="Arial"/>
            <w:color w:val="auto"/>
          </w:rPr>
          <w:t>official@adm.pch.nnov.ru</w:t>
        </w:r>
      </w:hyperlink>
      <w:r>
        <w:rPr>
          <w:rFonts w:ascii="Arial" w:hAnsi="Arial" w:cs="Arial"/>
        </w:rPr>
        <w:t xml:space="preserve"> , а также на информационных стендах на территории Кочкуровского  сельсовета.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                                                      А.В.Князев</w:t>
      </w:r>
    </w:p>
    <w:p w:rsidR="00551CE4" w:rsidRDefault="00551CE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                                                            Е.А.Буланова</w:t>
      </w:r>
    </w:p>
    <w:sectPr w:rsidR="00551CE4" w:rsidSect="00551CE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0ECA"/>
    <w:multiLevelType w:val="multilevel"/>
    <w:tmpl w:val="A30E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CE4"/>
    <w:rsid w:val="0055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pPr>
      <w:spacing w:before="100" w:after="15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6;&#1073;&#1083;&#1072;&#1089;&#1090;&#1080;-official@adm.pch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440</Words>
  <Characters>2509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</dc:creator>
  <cp:keywords/>
  <dc:description/>
  <cp:lastModifiedBy>00</cp:lastModifiedBy>
  <cp:revision>12</cp:revision>
  <cp:lastPrinted>2019-01-23T12:16:00Z</cp:lastPrinted>
  <dcterms:created xsi:type="dcterms:W3CDTF">2015-11-26T12:45:00Z</dcterms:created>
  <dcterms:modified xsi:type="dcterms:W3CDTF">2019-01-28T05:50:00Z</dcterms:modified>
</cp:coreProperties>
</file>