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D" w:rsidRDefault="002F3ECD" w:rsidP="00712BE6">
      <w:pPr>
        <w:rPr>
          <w:sz w:val="28"/>
          <w:szCs w:val="28"/>
        </w:rPr>
      </w:pPr>
      <w:r w:rsidRPr="009A7FAB">
        <w:rPr>
          <w:b/>
          <w:sz w:val="28"/>
          <w:szCs w:val="28"/>
        </w:rPr>
        <w:t xml:space="preserve">Согласовано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2F3ECD" w:rsidRPr="007E416E" w:rsidRDefault="002F3ECD" w:rsidP="00712BE6">
      <w:r>
        <w:t>Г</w:t>
      </w:r>
      <w:r w:rsidRPr="007E416E">
        <w:t>лав</w:t>
      </w:r>
      <w:r>
        <w:t>а Администрации</w:t>
      </w:r>
      <w:r w:rsidRPr="007E416E">
        <w:t xml:space="preserve">                                                          </w:t>
      </w:r>
      <w:r>
        <w:t xml:space="preserve">                       </w:t>
      </w:r>
    </w:p>
    <w:p w:rsidR="002F3ECD" w:rsidRDefault="002F3ECD" w:rsidP="00712BE6">
      <w:r w:rsidRPr="007E416E">
        <w:t xml:space="preserve">Починковского Муниципального района                           </w:t>
      </w:r>
      <w:r>
        <w:t xml:space="preserve">                       </w:t>
      </w:r>
    </w:p>
    <w:p w:rsidR="002F3ECD" w:rsidRDefault="002F3ECD" w:rsidP="00712BE6">
      <w:r>
        <w:t xml:space="preserve">_______________М.В.Ларин                                                                       </w:t>
      </w:r>
    </w:p>
    <w:p w:rsidR="002F3ECD" w:rsidRDefault="002F3ECD" w:rsidP="0071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2F3ECD" w:rsidRDefault="002F3ECD" w:rsidP="0071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  01  января  2019 года</w:t>
      </w:r>
    </w:p>
    <w:p w:rsidR="002F3ECD" w:rsidRDefault="002F3ECD" w:rsidP="00712BE6">
      <w:pPr>
        <w:jc w:val="center"/>
        <w:rPr>
          <w:b/>
          <w:sz w:val="28"/>
          <w:szCs w:val="28"/>
        </w:rPr>
      </w:pPr>
    </w:p>
    <w:p w:rsidR="002F3ECD" w:rsidRDefault="002F3ECD" w:rsidP="00712BE6">
      <w:pPr>
        <w:jc w:val="center"/>
        <w:rPr>
          <w:b/>
          <w:sz w:val="28"/>
          <w:szCs w:val="28"/>
        </w:rPr>
      </w:pPr>
      <w:r>
        <w:t xml:space="preserve">Движения автобусов по маршруту </w:t>
      </w:r>
      <w:r w:rsidRPr="00324D3F">
        <w:rPr>
          <w:b/>
          <w:sz w:val="28"/>
          <w:szCs w:val="28"/>
        </w:rPr>
        <w:t>№ 107</w:t>
      </w:r>
      <w:r>
        <w:rPr>
          <w:b/>
          <w:sz w:val="28"/>
          <w:szCs w:val="28"/>
        </w:rPr>
        <w:t>А</w:t>
      </w:r>
      <w:r w:rsidRPr="00324D3F">
        <w:rPr>
          <w:b/>
          <w:sz w:val="28"/>
          <w:szCs w:val="28"/>
        </w:rPr>
        <w:t xml:space="preserve">   Починки </w:t>
      </w:r>
      <w:r>
        <w:rPr>
          <w:b/>
          <w:sz w:val="28"/>
          <w:szCs w:val="28"/>
        </w:rPr>
        <w:t>-Универсам- Пенькозавод</w:t>
      </w:r>
    </w:p>
    <w:p w:rsidR="002F3ECD" w:rsidRDefault="002F3ECD" w:rsidP="00712BE6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2F3ECD" w:rsidRPr="0053732B" w:rsidRDefault="002F3ECD" w:rsidP="00712BE6">
      <w:pPr>
        <w:rPr>
          <w:b/>
        </w:rPr>
      </w:pPr>
      <w:r w:rsidRPr="0053732B">
        <w:rPr>
          <w:b/>
        </w:rPr>
        <w:t xml:space="preserve">Дни работы: </w:t>
      </w:r>
      <w:r>
        <w:rPr>
          <w:b/>
        </w:rPr>
        <w:t>воскресение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110"/>
        <w:gridCol w:w="6"/>
        <w:gridCol w:w="2304"/>
        <w:gridCol w:w="1140"/>
        <w:gridCol w:w="840"/>
        <w:gridCol w:w="1080"/>
        <w:gridCol w:w="900"/>
      </w:tblGrid>
      <w:tr w:rsidR="002F3ECD" w:rsidRPr="00C27DA3" w:rsidTr="007625A1">
        <w:tc>
          <w:tcPr>
            <w:tcW w:w="108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Прибытие</w:t>
            </w:r>
            <w:r>
              <w:rPr>
                <w:sz w:val="20"/>
                <w:szCs w:val="20"/>
              </w:rPr>
              <w:t>,</w:t>
            </w:r>
            <w:r w:rsidRPr="00C27DA3">
              <w:rPr>
                <w:sz w:val="20"/>
                <w:szCs w:val="20"/>
              </w:rPr>
              <w:t xml:space="preserve"> ч.м.</w:t>
            </w:r>
          </w:p>
        </w:tc>
        <w:tc>
          <w:tcPr>
            <w:tcW w:w="108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Стоянка</w:t>
            </w:r>
            <w:r>
              <w:rPr>
                <w:sz w:val="20"/>
                <w:szCs w:val="20"/>
              </w:rPr>
              <w:t>,</w:t>
            </w:r>
            <w:r w:rsidRPr="00C27DA3">
              <w:rPr>
                <w:sz w:val="20"/>
                <w:szCs w:val="20"/>
              </w:rPr>
              <w:t xml:space="preserve"> </w:t>
            </w:r>
          </w:p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инут</w:t>
            </w:r>
          </w:p>
        </w:tc>
        <w:tc>
          <w:tcPr>
            <w:tcW w:w="108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Отправление</w:t>
            </w:r>
            <w:r>
              <w:rPr>
                <w:sz w:val="20"/>
                <w:szCs w:val="20"/>
              </w:rPr>
              <w:t>,</w:t>
            </w:r>
            <w:r w:rsidRPr="00C27DA3">
              <w:rPr>
                <w:sz w:val="20"/>
                <w:szCs w:val="20"/>
              </w:rPr>
              <w:t xml:space="preserve">  ч.м.</w:t>
            </w:r>
          </w:p>
        </w:tc>
        <w:tc>
          <w:tcPr>
            <w:tcW w:w="1116" w:type="dxa"/>
            <w:gridSpan w:val="2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Расст. от нач. пункта</w:t>
            </w:r>
          </w:p>
        </w:tc>
        <w:tc>
          <w:tcPr>
            <w:tcW w:w="2304" w:type="dxa"/>
          </w:tcPr>
          <w:p w:rsidR="002F3ECD" w:rsidRPr="00C27DA3" w:rsidRDefault="002F3ECD" w:rsidP="00105C8E">
            <w:pPr>
              <w:jc w:val="center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14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Расст. от кон. пункта</w:t>
            </w:r>
          </w:p>
        </w:tc>
        <w:tc>
          <w:tcPr>
            <w:tcW w:w="84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 xml:space="preserve">Прибытие ч.м. </w:t>
            </w:r>
          </w:p>
        </w:tc>
        <w:tc>
          <w:tcPr>
            <w:tcW w:w="108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 xml:space="preserve">Стоянка </w:t>
            </w:r>
          </w:p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м.</w:t>
            </w:r>
          </w:p>
        </w:tc>
        <w:tc>
          <w:tcPr>
            <w:tcW w:w="900" w:type="dxa"/>
          </w:tcPr>
          <w:p w:rsidR="002F3ECD" w:rsidRPr="00C27DA3" w:rsidRDefault="002F3ECD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Отправление ч.м.</w:t>
            </w:r>
          </w:p>
        </w:tc>
      </w:tr>
      <w:tr w:rsidR="002F3ECD" w:rsidRPr="00C27DA3" w:rsidTr="007625A1">
        <w:trPr>
          <w:trHeight w:val="25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6.20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DE0835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30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6.21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Default="002F3ECD" w:rsidP="00DE0835">
            <w:pPr>
              <w:jc w:val="center"/>
            </w:pPr>
            <w:r>
              <w:t>6.22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DE0835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60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6.23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Default="002F3ECD" w:rsidP="00DE0835">
            <w:pPr>
              <w:jc w:val="center"/>
            </w:pPr>
            <w:r>
              <w:t>6.24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2F3ECD" w:rsidRDefault="002F3ECD" w:rsidP="00DE0835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F863A6">
        <w:trPr>
          <w:trHeight w:val="336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6.25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Default="002F3ECD" w:rsidP="00DE0835">
            <w:pPr>
              <w:jc w:val="center"/>
            </w:pPr>
            <w:r>
              <w:t>6.26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F863A6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Default="002F3ECD" w:rsidP="0019010A">
            <w:pPr>
              <w:jc w:val="center"/>
            </w:pPr>
            <w:r>
              <w:t>Консервный  Завод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F863A6">
        <w:trPr>
          <w:trHeight w:val="28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6.27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Default="002F3ECD" w:rsidP="00DE0835">
            <w:pPr>
              <w:jc w:val="center"/>
            </w:pPr>
            <w:r>
              <w:t>6.28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F863A6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DE0835">
            <w:pPr>
              <w:jc w:val="center"/>
            </w:pPr>
            <w:r>
              <w:t>П.Завод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6,30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DE0835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CF32AD">
        <w:trPr>
          <w:trHeight w:val="312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Default="002F3ECD" w:rsidP="00DE0835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7625A1"/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CF32AD">
        <w:trPr>
          <w:trHeight w:val="16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Default="002F3ECD" w:rsidP="00DE0835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7625A1">
            <w:r>
              <w:t xml:space="preserve">     Пенькозавод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Pr="00842EB1" w:rsidRDefault="002F3ECD" w:rsidP="007625A1">
            <w:r>
              <w:t xml:space="preserve">         Универсам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8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Default="002F3ECD" w:rsidP="00DE0835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6.43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6.43</w:t>
            </w:r>
          </w:p>
        </w:tc>
        <w:tc>
          <w:tcPr>
            <w:tcW w:w="1110" w:type="dxa"/>
          </w:tcPr>
          <w:p w:rsidR="002F3ECD" w:rsidRPr="00842EB1" w:rsidRDefault="002F3ECD" w:rsidP="00DE0835">
            <w:pPr>
              <w:jc w:val="center"/>
            </w:pPr>
            <w:r>
              <w:t>1,2</w:t>
            </w:r>
          </w:p>
        </w:tc>
        <w:tc>
          <w:tcPr>
            <w:tcW w:w="2310" w:type="dxa"/>
            <w:gridSpan w:val="2"/>
          </w:tcPr>
          <w:p w:rsidR="002F3ECD" w:rsidRDefault="002F3ECD" w:rsidP="00DE0835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6.44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6.45</w:t>
            </w:r>
          </w:p>
        </w:tc>
        <w:tc>
          <w:tcPr>
            <w:tcW w:w="111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2310" w:type="dxa"/>
            <w:gridSpan w:val="2"/>
          </w:tcPr>
          <w:p w:rsidR="002F3ECD" w:rsidRDefault="002F3ECD" w:rsidP="00DE0835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6.46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6.47</w:t>
            </w:r>
          </w:p>
        </w:tc>
        <w:tc>
          <w:tcPr>
            <w:tcW w:w="1110" w:type="dxa"/>
          </w:tcPr>
          <w:p w:rsidR="002F3ECD" w:rsidRPr="00842EB1" w:rsidRDefault="002F3ECD" w:rsidP="007625A1">
            <w:r>
              <w:t xml:space="preserve">     1,7</w:t>
            </w:r>
          </w:p>
        </w:tc>
        <w:tc>
          <w:tcPr>
            <w:tcW w:w="2310" w:type="dxa"/>
            <w:gridSpan w:val="2"/>
          </w:tcPr>
          <w:p w:rsidR="002F3ECD" w:rsidRDefault="002F3ECD" w:rsidP="00DE0835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8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6.48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6.49</w:t>
            </w:r>
          </w:p>
        </w:tc>
        <w:tc>
          <w:tcPr>
            <w:tcW w:w="1110" w:type="dxa"/>
          </w:tcPr>
          <w:p w:rsidR="002F3ECD" w:rsidRPr="00842EB1" w:rsidRDefault="002F3ECD" w:rsidP="00DE0835">
            <w:pPr>
              <w:jc w:val="center"/>
            </w:pPr>
            <w:r>
              <w:t>3</w:t>
            </w:r>
          </w:p>
        </w:tc>
        <w:tc>
          <w:tcPr>
            <w:tcW w:w="2310" w:type="dxa"/>
            <w:gridSpan w:val="2"/>
          </w:tcPr>
          <w:p w:rsidR="002F3ECD" w:rsidRDefault="002F3ECD" w:rsidP="00DE0835">
            <w:pPr>
              <w:jc w:val="center"/>
            </w:pPr>
            <w:r>
              <w:t>ПМК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11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2310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  <w:r>
              <w:t>6.58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7.00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7.01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7.02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7.03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DE0835">
            <w:pPr>
              <w:jc w:val="center"/>
            </w:pPr>
            <w:r>
              <w:t>7.04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E0835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8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7.05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7.06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67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7.07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1E79B6">
            <w:pPr>
              <w:jc w:val="center"/>
            </w:pPr>
            <w:r>
              <w:t>1,0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7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4205BC"/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8E271F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8E271F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8E271F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Арарат</w:t>
            </w:r>
          </w:p>
        </w:tc>
        <w:tc>
          <w:tcPr>
            <w:tcW w:w="1140" w:type="dxa"/>
          </w:tcPr>
          <w:p w:rsidR="002F3ECD" w:rsidRPr="00842EB1" w:rsidRDefault="002F3ECD" w:rsidP="008E271F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7.13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7.14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8E271F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Западная</w:t>
            </w:r>
          </w:p>
        </w:tc>
        <w:tc>
          <w:tcPr>
            <w:tcW w:w="1140" w:type="dxa"/>
          </w:tcPr>
          <w:p w:rsidR="002F3ECD" w:rsidRDefault="002F3ECD" w:rsidP="008E271F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1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7.16</w:t>
            </w:r>
          </w:p>
        </w:tc>
        <w:tc>
          <w:tcPr>
            <w:tcW w:w="1116" w:type="dxa"/>
            <w:gridSpan w:val="2"/>
          </w:tcPr>
          <w:p w:rsidR="002F3ECD" w:rsidRDefault="002F3ECD" w:rsidP="00286C85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Вишневая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3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7.17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7.18</w:t>
            </w:r>
          </w:p>
        </w:tc>
        <w:tc>
          <w:tcPr>
            <w:tcW w:w="1116" w:type="dxa"/>
            <w:gridSpan w:val="2"/>
          </w:tcPr>
          <w:p w:rsidR="002F3ECD" w:rsidRDefault="002F3ECD" w:rsidP="008E271F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8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7.19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Default="002F3ECD" w:rsidP="000648A0">
            <w:pPr>
              <w:jc w:val="center"/>
            </w:pPr>
            <w:r>
              <w:t>7.20</w:t>
            </w:r>
          </w:p>
        </w:tc>
        <w:tc>
          <w:tcPr>
            <w:tcW w:w="1116" w:type="dxa"/>
            <w:gridSpan w:val="2"/>
          </w:tcPr>
          <w:p w:rsidR="002F3ECD" w:rsidRDefault="002F3ECD" w:rsidP="008E271F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5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7.21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7.22</w:t>
            </w:r>
          </w:p>
        </w:tc>
        <w:tc>
          <w:tcPr>
            <w:tcW w:w="1116" w:type="dxa"/>
            <w:gridSpan w:val="2"/>
          </w:tcPr>
          <w:p w:rsidR="002F3ECD" w:rsidRDefault="002F3ECD" w:rsidP="008E271F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32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7.23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7.24</w:t>
            </w:r>
          </w:p>
        </w:tc>
        <w:tc>
          <w:tcPr>
            <w:tcW w:w="1116" w:type="dxa"/>
            <w:gridSpan w:val="2"/>
          </w:tcPr>
          <w:p w:rsidR="002F3ECD" w:rsidRDefault="002F3ECD" w:rsidP="008E271F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ПМК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0A1788">
        <w:trPr>
          <w:trHeight w:val="25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Default="002F3ECD" w:rsidP="008E271F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  <w:r>
              <w:t>7.34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0A1788">
        <w:trPr>
          <w:trHeight w:val="33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Default="002F3ECD" w:rsidP="008E271F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</w:p>
        </w:tc>
        <w:tc>
          <w:tcPr>
            <w:tcW w:w="1140" w:type="dxa"/>
          </w:tcPr>
          <w:p w:rsidR="002F3ECD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7.35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7.36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7.37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1661A2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7.38</w:t>
            </w:r>
          </w:p>
        </w:tc>
        <w:tc>
          <w:tcPr>
            <w:tcW w:w="1080" w:type="dxa"/>
          </w:tcPr>
          <w:p w:rsidR="002F3ECD" w:rsidRPr="00842EB1" w:rsidRDefault="002F3ECD" w:rsidP="001661A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1661A2">
            <w:pPr>
              <w:jc w:val="center"/>
            </w:pPr>
            <w:r>
              <w:t>7.39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7.40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7.41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3515DE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7.45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Арарат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7.53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7.54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D86E27">
            <w:pPr>
              <w:jc w:val="center"/>
            </w:pPr>
            <w:r>
              <w:t>0,7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7.56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7.57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7.58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7625A1">
            <w:r>
              <w:t xml:space="preserve">       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7.59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8.00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Ленинская Искра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7625A1"/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8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  <w:rPr>
                <w:szCs w:val="20"/>
              </w:rPr>
            </w:pPr>
            <w:r w:rsidRPr="000A1788">
              <w:rPr>
                <w:sz w:val="22"/>
                <w:szCs w:val="20"/>
              </w:rP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  <w:r>
              <w:t>8.10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9.23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9.24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9.26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E11C41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0A1788">
        <w:trPr>
          <w:trHeight w:val="198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9.30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0A1788">
        <w:trPr>
          <w:trHeight w:val="278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DE0835">
            <w:pPr>
              <w:jc w:val="center"/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9.55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9.56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9.57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8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9.58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9.59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255798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10.01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3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10.02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10.03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10.05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10.06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Ленинская Искра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8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  <w:rPr>
                <w:szCs w:val="20"/>
              </w:rPr>
            </w:pPr>
            <w:r w:rsidRPr="000A1788">
              <w:rPr>
                <w:sz w:val="22"/>
                <w:szCs w:val="20"/>
              </w:rP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  <w:r>
              <w:t>10.13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6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8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10.15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8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10.16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10.17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8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10.19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10.20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10.21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10.22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E742FD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10.25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2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5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Универсам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3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10.40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10.41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10.42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10.43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6C0248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10.44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10.45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6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10.46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10.47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10.48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10.49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Ленинская Искра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10.50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10.51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  <w:rPr>
                <w:szCs w:val="20"/>
              </w:rPr>
            </w:pPr>
            <w:r w:rsidRPr="000A1788">
              <w:rPr>
                <w:sz w:val="22"/>
                <w:szCs w:val="20"/>
              </w:rP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10.52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10.53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ПМК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  <w:rPr>
                <w:szCs w:val="20"/>
              </w:rPr>
            </w:pPr>
            <w:r w:rsidRPr="000A1788">
              <w:rPr>
                <w:sz w:val="22"/>
                <w:szCs w:val="20"/>
              </w:rP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  <w:r>
              <w:t>11.09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16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11.10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842EB1" w:rsidRDefault="002F3ECD" w:rsidP="008E271F">
            <w:pPr>
              <w:jc w:val="center"/>
            </w:pPr>
            <w:r>
              <w:t>Универмаг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24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11.12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1,7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Заречный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1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11.13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11.14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Стадион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11.15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11.17</w:t>
            </w:r>
          </w:p>
        </w:tc>
        <w:tc>
          <w:tcPr>
            <w:tcW w:w="1116" w:type="dxa"/>
            <w:gridSpan w:val="2"/>
          </w:tcPr>
          <w:p w:rsidR="002F3ECD" w:rsidRPr="00842EB1" w:rsidRDefault="002F3ECD" w:rsidP="005A76A4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Default="002F3ECD" w:rsidP="008E271F">
            <w:pPr>
              <w:jc w:val="center"/>
            </w:pPr>
            <w:r>
              <w:t>Консервный Завод</w:t>
            </w:r>
          </w:p>
        </w:tc>
        <w:tc>
          <w:tcPr>
            <w:tcW w:w="11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842EB1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6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11.20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0A1788" w:rsidRDefault="002F3ECD" w:rsidP="000648A0">
            <w:pPr>
              <w:jc w:val="center"/>
            </w:pPr>
            <w:r>
              <w:rPr>
                <w:sz w:val="22"/>
              </w:rPr>
              <w:t>1,2</w:t>
            </w: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</w:pPr>
            <w:r w:rsidRPr="000A1788">
              <w:rPr>
                <w:sz w:val="22"/>
              </w:rPr>
              <w:t>Универсам</w:t>
            </w: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  <w:rPr>
                <w:szCs w:val="20"/>
              </w:rPr>
            </w:pP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 w:rsidRPr="000A1788">
              <w:rPr>
                <w:sz w:val="22"/>
              </w:rPr>
              <w:t>11.35</w:t>
            </w:r>
          </w:p>
        </w:tc>
        <w:tc>
          <w:tcPr>
            <w:tcW w:w="1116" w:type="dxa"/>
            <w:gridSpan w:val="2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</w:pPr>
            <w:r w:rsidRPr="000A1788">
              <w:rPr>
                <w:sz w:val="22"/>
              </w:rPr>
              <w:t>Универсам</w:t>
            </w: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6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11.36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>
              <w:t>11.37</w:t>
            </w:r>
          </w:p>
        </w:tc>
        <w:tc>
          <w:tcPr>
            <w:tcW w:w="1116" w:type="dxa"/>
            <w:gridSpan w:val="2"/>
          </w:tcPr>
          <w:p w:rsidR="002F3ECD" w:rsidRPr="000A1788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</w:pPr>
            <w:r>
              <w:rPr>
                <w:sz w:val="22"/>
              </w:rPr>
              <w:t>Консервный Завод</w:t>
            </w: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11.38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>
              <w:t>11.39</w:t>
            </w:r>
          </w:p>
        </w:tc>
        <w:tc>
          <w:tcPr>
            <w:tcW w:w="1116" w:type="dxa"/>
            <w:gridSpan w:val="2"/>
          </w:tcPr>
          <w:p w:rsidR="002F3ECD" w:rsidRPr="000A1788" w:rsidRDefault="002F3ECD" w:rsidP="002C575F">
            <w:pPr>
              <w:jc w:val="center"/>
            </w:pPr>
            <w:r>
              <w:t>0,5</w:t>
            </w: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</w:pPr>
            <w:r w:rsidRPr="000A1788">
              <w:rPr>
                <w:sz w:val="22"/>
              </w:rPr>
              <w:t>Стадион</w:t>
            </w: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45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11.40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  <w:r>
              <w:t>11.41</w:t>
            </w:r>
          </w:p>
        </w:tc>
        <w:tc>
          <w:tcPr>
            <w:tcW w:w="1116" w:type="dxa"/>
            <w:gridSpan w:val="2"/>
          </w:tcPr>
          <w:p w:rsidR="002F3ECD" w:rsidRPr="000A1788" w:rsidRDefault="002F3ECD" w:rsidP="000648A0">
            <w:pPr>
              <w:jc w:val="center"/>
            </w:pPr>
            <w:r>
              <w:t>1,2</w:t>
            </w:r>
          </w:p>
        </w:tc>
        <w:tc>
          <w:tcPr>
            <w:tcW w:w="2304" w:type="dxa"/>
          </w:tcPr>
          <w:p w:rsidR="002F3ECD" w:rsidRPr="000A1788" w:rsidRDefault="002F3ECD" w:rsidP="00352D27">
            <w:r w:rsidRPr="000A1788">
              <w:rPr>
                <w:sz w:val="22"/>
              </w:rPr>
              <w:t xml:space="preserve">          Заречный</w:t>
            </w: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  <w:tr w:rsidR="002F3ECD" w:rsidRPr="00C27DA3" w:rsidTr="007625A1">
        <w:trPr>
          <w:trHeight w:val="330"/>
        </w:trPr>
        <w:tc>
          <w:tcPr>
            <w:tcW w:w="1080" w:type="dxa"/>
          </w:tcPr>
          <w:p w:rsidR="002F3ECD" w:rsidRPr="00842EB1" w:rsidRDefault="002F3ECD" w:rsidP="000648A0">
            <w:pPr>
              <w:jc w:val="center"/>
            </w:pPr>
            <w:r>
              <w:t>11.46</w:t>
            </w: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2F3ECD" w:rsidRPr="000A1788" w:rsidRDefault="002F3ECD" w:rsidP="000648A0">
            <w:pPr>
              <w:jc w:val="center"/>
            </w:pPr>
            <w:r>
              <w:rPr>
                <w:sz w:val="22"/>
              </w:rPr>
              <w:t>1,7</w:t>
            </w:r>
          </w:p>
        </w:tc>
        <w:tc>
          <w:tcPr>
            <w:tcW w:w="2304" w:type="dxa"/>
          </w:tcPr>
          <w:p w:rsidR="002F3ECD" w:rsidRPr="000A1788" w:rsidRDefault="002F3ECD" w:rsidP="008E271F">
            <w:pPr>
              <w:jc w:val="center"/>
            </w:pPr>
            <w:r w:rsidRPr="000A1788">
              <w:rPr>
                <w:sz w:val="22"/>
              </w:rPr>
              <w:t>Универмаг</w:t>
            </w:r>
          </w:p>
        </w:tc>
        <w:tc>
          <w:tcPr>
            <w:tcW w:w="11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84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1080" w:type="dxa"/>
          </w:tcPr>
          <w:p w:rsidR="002F3ECD" w:rsidRPr="000A1788" w:rsidRDefault="002F3ECD" w:rsidP="000648A0">
            <w:pPr>
              <w:jc w:val="center"/>
            </w:pPr>
          </w:p>
        </w:tc>
        <w:tc>
          <w:tcPr>
            <w:tcW w:w="900" w:type="dxa"/>
          </w:tcPr>
          <w:p w:rsidR="002F3ECD" w:rsidRPr="000A1788" w:rsidRDefault="002F3ECD" w:rsidP="000648A0">
            <w:pPr>
              <w:jc w:val="center"/>
            </w:pPr>
          </w:p>
        </w:tc>
      </w:tr>
    </w:tbl>
    <w:p w:rsidR="002F3ECD" w:rsidRDefault="002F3ECD" w:rsidP="00712BE6">
      <w:pPr>
        <w:jc w:val="both"/>
        <w:rPr>
          <w:sz w:val="28"/>
          <w:szCs w:val="28"/>
        </w:rPr>
      </w:pPr>
    </w:p>
    <w:sectPr w:rsidR="002F3ECD" w:rsidSect="000A1788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E6"/>
    <w:rsid w:val="00013969"/>
    <w:rsid w:val="000172DA"/>
    <w:rsid w:val="00024313"/>
    <w:rsid w:val="00044041"/>
    <w:rsid w:val="00060320"/>
    <w:rsid w:val="000606B0"/>
    <w:rsid w:val="000648A0"/>
    <w:rsid w:val="000768AF"/>
    <w:rsid w:val="00081AAD"/>
    <w:rsid w:val="000A1788"/>
    <w:rsid w:val="000B0017"/>
    <w:rsid w:val="000C6DA9"/>
    <w:rsid w:val="000E47EF"/>
    <w:rsid w:val="00105C8E"/>
    <w:rsid w:val="001248E3"/>
    <w:rsid w:val="00141304"/>
    <w:rsid w:val="00141423"/>
    <w:rsid w:val="001661A2"/>
    <w:rsid w:val="0019010A"/>
    <w:rsid w:val="001E79B6"/>
    <w:rsid w:val="001F2984"/>
    <w:rsid w:val="001F3667"/>
    <w:rsid w:val="002339FF"/>
    <w:rsid w:val="002447F5"/>
    <w:rsid w:val="00255798"/>
    <w:rsid w:val="00270320"/>
    <w:rsid w:val="00286C85"/>
    <w:rsid w:val="00292D91"/>
    <w:rsid w:val="002A6069"/>
    <w:rsid w:val="002B44FB"/>
    <w:rsid w:val="002C575F"/>
    <w:rsid w:val="002F3ECD"/>
    <w:rsid w:val="003158A4"/>
    <w:rsid w:val="00322BD1"/>
    <w:rsid w:val="00324D3F"/>
    <w:rsid w:val="00336A67"/>
    <w:rsid w:val="003515DE"/>
    <w:rsid w:val="00352D27"/>
    <w:rsid w:val="003B4BAB"/>
    <w:rsid w:val="004205BC"/>
    <w:rsid w:val="00430A99"/>
    <w:rsid w:val="004421DD"/>
    <w:rsid w:val="004540D2"/>
    <w:rsid w:val="00460AAA"/>
    <w:rsid w:val="004D1F50"/>
    <w:rsid w:val="00534B2C"/>
    <w:rsid w:val="0053732B"/>
    <w:rsid w:val="00550C68"/>
    <w:rsid w:val="00577C0F"/>
    <w:rsid w:val="00582216"/>
    <w:rsid w:val="005A76A4"/>
    <w:rsid w:val="005E6736"/>
    <w:rsid w:val="005F7343"/>
    <w:rsid w:val="0063095E"/>
    <w:rsid w:val="006876F3"/>
    <w:rsid w:val="00694731"/>
    <w:rsid w:val="00697913"/>
    <w:rsid w:val="006C0248"/>
    <w:rsid w:val="006D6B8E"/>
    <w:rsid w:val="006F0F92"/>
    <w:rsid w:val="006F5CE0"/>
    <w:rsid w:val="00702713"/>
    <w:rsid w:val="00702D7E"/>
    <w:rsid w:val="00704751"/>
    <w:rsid w:val="00712BE6"/>
    <w:rsid w:val="007218FF"/>
    <w:rsid w:val="00755835"/>
    <w:rsid w:val="007625A1"/>
    <w:rsid w:val="00771A61"/>
    <w:rsid w:val="00776A79"/>
    <w:rsid w:val="00786DE2"/>
    <w:rsid w:val="007A3D12"/>
    <w:rsid w:val="007E39BA"/>
    <w:rsid w:val="007E416E"/>
    <w:rsid w:val="007F2F5D"/>
    <w:rsid w:val="00840A4A"/>
    <w:rsid w:val="00842EB1"/>
    <w:rsid w:val="008537A3"/>
    <w:rsid w:val="00863908"/>
    <w:rsid w:val="00890009"/>
    <w:rsid w:val="008B2B88"/>
    <w:rsid w:val="008E271F"/>
    <w:rsid w:val="00905F8C"/>
    <w:rsid w:val="0095617B"/>
    <w:rsid w:val="009600EA"/>
    <w:rsid w:val="00962F32"/>
    <w:rsid w:val="009954D8"/>
    <w:rsid w:val="0099783A"/>
    <w:rsid w:val="009A7FAB"/>
    <w:rsid w:val="00A05D66"/>
    <w:rsid w:val="00A549A9"/>
    <w:rsid w:val="00A553F8"/>
    <w:rsid w:val="00A73D26"/>
    <w:rsid w:val="00A8639B"/>
    <w:rsid w:val="00AC7CCA"/>
    <w:rsid w:val="00AF01E8"/>
    <w:rsid w:val="00B06E2B"/>
    <w:rsid w:val="00B4167E"/>
    <w:rsid w:val="00B622DF"/>
    <w:rsid w:val="00B770D9"/>
    <w:rsid w:val="00BB59F5"/>
    <w:rsid w:val="00BC1B7E"/>
    <w:rsid w:val="00C14591"/>
    <w:rsid w:val="00C27DA3"/>
    <w:rsid w:val="00C44563"/>
    <w:rsid w:val="00C54217"/>
    <w:rsid w:val="00C61224"/>
    <w:rsid w:val="00C85503"/>
    <w:rsid w:val="00CA5331"/>
    <w:rsid w:val="00CB2715"/>
    <w:rsid w:val="00CB3405"/>
    <w:rsid w:val="00CC7984"/>
    <w:rsid w:val="00CE7441"/>
    <w:rsid w:val="00CF32AD"/>
    <w:rsid w:val="00D2560A"/>
    <w:rsid w:val="00D30DCC"/>
    <w:rsid w:val="00D43E8B"/>
    <w:rsid w:val="00D82808"/>
    <w:rsid w:val="00D86E27"/>
    <w:rsid w:val="00D90746"/>
    <w:rsid w:val="00DE0835"/>
    <w:rsid w:val="00E11C41"/>
    <w:rsid w:val="00E12C90"/>
    <w:rsid w:val="00E22EE7"/>
    <w:rsid w:val="00E23E1B"/>
    <w:rsid w:val="00E5426F"/>
    <w:rsid w:val="00E56CB7"/>
    <w:rsid w:val="00E712FF"/>
    <w:rsid w:val="00E742FD"/>
    <w:rsid w:val="00EA50D3"/>
    <w:rsid w:val="00EA7420"/>
    <w:rsid w:val="00EE18C1"/>
    <w:rsid w:val="00F00E57"/>
    <w:rsid w:val="00F174E9"/>
    <w:rsid w:val="00F30666"/>
    <w:rsid w:val="00F3364A"/>
    <w:rsid w:val="00F43688"/>
    <w:rsid w:val="00F54614"/>
    <w:rsid w:val="00F766C0"/>
    <w:rsid w:val="00F863A6"/>
    <w:rsid w:val="00F9405D"/>
    <w:rsid w:val="00FA09CF"/>
    <w:rsid w:val="00FB3AD7"/>
    <w:rsid w:val="00FD0941"/>
    <w:rsid w:val="00FE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3</Pages>
  <Words>469</Words>
  <Characters>2679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</dc:creator>
  <cp:keywords/>
  <dc:description/>
  <cp:lastModifiedBy>Зинина</cp:lastModifiedBy>
  <cp:revision>86</cp:revision>
  <cp:lastPrinted>2018-01-24T12:00:00Z</cp:lastPrinted>
  <dcterms:created xsi:type="dcterms:W3CDTF">2017-02-05T13:03:00Z</dcterms:created>
  <dcterms:modified xsi:type="dcterms:W3CDTF">2018-12-19T12:13:00Z</dcterms:modified>
</cp:coreProperties>
</file>