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AB" w:rsidRPr="00C819CB" w:rsidRDefault="007055AB" w:rsidP="00D655BB">
      <w:pPr>
        <w:pStyle w:val="PlainText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Формирование </w:t>
      </w:r>
      <w:r>
        <w:rPr>
          <w:rFonts w:ascii="Arial" w:hAnsi="Arial" w:cs="Arial"/>
          <w:b/>
          <w:color w:val="C00000"/>
          <w:sz w:val="28"/>
          <w:szCs w:val="28"/>
          <w:lang w:val="en-US"/>
        </w:rPr>
        <w:t>QR</w:t>
      </w:r>
      <w:r w:rsidRPr="00C819CB">
        <w:rPr>
          <w:rFonts w:ascii="Arial" w:hAnsi="Arial" w:cs="Arial"/>
          <w:b/>
          <w:color w:val="C00000"/>
          <w:sz w:val="28"/>
          <w:szCs w:val="28"/>
        </w:rPr>
        <w:t>-</w:t>
      </w:r>
      <w:r>
        <w:rPr>
          <w:rFonts w:ascii="Arial" w:hAnsi="Arial" w:cs="Arial"/>
          <w:b/>
          <w:color w:val="C00000"/>
          <w:sz w:val="28"/>
          <w:szCs w:val="28"/>
        </w:rPr>
        <w:t>кода от работодателя для выезда за пределы Починковского района Нижегородской области в пределах РФ</w:t>
      </w:r>
    </w:p>
    <w:p w:rsidR="007055AB" w:rsidRDefault="007055AB" w:rsidP="00D655BB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7055AB" w:rsidRDefault="007055AB" w:rsidP="00C819CB">
      <w:pPr>
        <w:pStyle w:val="PlainTex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того, чтобы сформировать </w:t>
      </w:r>
      <w:r>
        <w:rPr>
          <w:rFonts w:ascii="Arial" w:hAnsi="Arial" w:cs="Arial"/>
          <w:sz w:val="28"/>
          <w:szCs w:val="28"/>
          <w:lang w:val="en-US"/>
        </w:rPr>
        <w:t>QR</w:t>
      </w:r>
      <w:r w:rsidRPr="00C819C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код от работодателя (юр.лица или ИП) на поездку за пределы Починковского района необходимо:</w:t>
      </w:r>
    </w:p>
    <w:p w:rsidR="007055AB" w:rsidRDefault="007055AB" w:rsidP="00C819CB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Войти в личный кабинет руководителя организации с номера телефона, который был указан при подаче заявки в ОМСУ Починковского района.</w:t>
      </w:r>
    </w:p>
    <w:p w:rsidR="007055AB" w:rsidRDefault="007055AB" w:rsidP="00C819CB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Ввести 6-значный код.</w:t>
      </w:r>
    </w:p>
    <w:p w:rsidR="007055AB" w:rsidRDefault="007055AB" w:rsidP="00C819CB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Раздел </w:t>
      </w:r>
      <w:r>
        <w:rPr>
          <w:rFonts w:ascii="Arial" w:hAnsi="Arial" w:cs="Arial"/>
          <w:sz w:val="28"/>
          <w:szCs w:val="28"/>
          <w:lang w:val="en-US"/>
        </w:rPr>
        <w:t>COVID-19</w:t>
      </w:r>
      <w:r>
        <w:rPr>
          <w:rFonts w:ascii="Arial" w:hAnsi="Arial" w:cs="Arial"/>
          <w:sz w:val="28"/>
          <w:szCs w:val="28"/>
        </w:rPr>
        <w:t>.</w:t>
      </w:r>
    </w:p>
    <w:p w:rsidR="007055AB" w:rsidRDefault="007055AB" w:rsidP="00C819CB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Организациям.</w:t>
      </w:r>
    </w:p>
    <w:p w:rsidR="007055AB" w:rsidRDefault="007055AB" w:rsidP="00C819CB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одобренной заявке открыть список сотрудников и внести еще раз сотрудника, которому необходимо выехать за пределы района.</w:t>
      </w:r>
    </w:p>
    <w:p w:rsidR="007055AB" w:rsidRDefault="007055AB" w:rsidP="00C819CB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Вводим информацию о сотруднике.</w:t>
      </w:r>
    </w:p>
    <w:p w:rsidR="007055AB" w:rsidRDefault="007055AB" w:rsidP="00C819CB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разделе адресов указываем пункт отправления (домашний адрес сотрудника) и пункт назначения.</w:t>
      </w:r>
    </w:p>
    <w:p w:rsidR="007055AB" w:rsidRDefault="007055AB" w:rsidP="00C819CB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Отправить.</w:t>
      </w:r>
    </w:p>
    <w:p w:rsidR="007055AB" w:rsidRPr="00C819CB" w:rsidRDefault="007055AB" w:rsidP="00C819CB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личном кабинете сотрудника в разделе мои заявки должен сформироваться новый </w:t>
      </w:r>
      <w:r>
        <w:rPr>
          <w:rFonts w:ascii="Arial" w:hAnsi="Arial" w:cs="Arial"/>
          <w:sz w:val="28"/>
          <w:szCs w:val="28"/>
          <w:lang w:val="en-US"/>
        </w:rPr>
        <w:t>QR</w:t>
      </w:r>
      <w:r>
        <w:rPr>
          <w:rFonts w:ascii="Arial" w:hAnsi="Arial" w:cs="Arial"/>
          <w:sz w:val="28"/>
          <w:szCs w:val="28"/>
        </w:rPr>
        <w:t xml:space="preserve">-код для поездки за пределы района.  </w:t>
      </w:r>
    </w:p>
    <w:sectPr w:rsidR="007055AB" w:rsidRPr="00C819CB" w:rsidSect="00DB244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F70"/>
    <w:multiLevelType w:val="hybridMultilevel"/>
    <w:tmpl w:val="91FE2C9E"/>
    <w:lvl w:ilvl="0" w:tplc="BEAECC20">
      <w:start w:val="1"/>
      <w:numFmt w:val="decimal"/>
      <w:lvlText w:val="%1."/>
      <w:lvlJc w:val="left"/>
      <w:pPr>
        <w:tabs>
          <w:tab w:val="num" w:pos="1530"/>
        </w:tabs>
        <w:ind w:left="1530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5BB"/>
    <w:rsid w:val="002E7155"/>
    <w:rsid w:val="00373A32"/>
    <w:rsid w:val="0048352A"/>
    <w:rsid w:val="0070283A"/>
    <w:rsid w:val="007055AB"/>
    <w:rsid w:val="008355BB"/>
    <w:rsid w:val="00B30075"/>
    <w:rsid w:val="00B738D7"/>
    <w:rsid w:val="00B9534B"/>
    <w:rsid w:val="00C819CB"/>
    <w:rsid w:val="00D655BB"/>
    <w:rsid w:val="00D90E2D"/>
    <w:rsid w:val="00DB2440"/>
    <w:rsid w:val="00E77AA8"/>
    <w:rsid w:val="00E913E7"/>
    <w:rsid w:val="00EB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D655B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655BB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120</Words>
  <Characters>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Зинина</cp:lastModifiedBy>
  <cp:revision>5</cp:revision>
  <dcterms:created xsi:type="dcterms:W3CDTF">2020-04-14T07:52:00Z</dcterms:created>
  <dcterms:modified xsi:type="dcterms:W3CDTF">2020-04-16T07:39:00Z</dcterms:modified>
</cp:coreProperties>
</file>